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74" w:rsidRPr="00E90E0D" w:rsidRDefault="004F2C74" w:rsidP="00E90E0D">
      <w:pPr>
        <w:pStyle w:val="Heading1"/>
      </w:pPr>
      <w:bookmarkStart w:id="0" w:name="_GoBack"/>
      <w:bookmarkEnd w:id="0"/>
      <w:r w:rsidRPr="00E90E0D">
        <w:t>Life Skills Outcomes Worksheet</w:t>
      </w:r>
    </w:p>
    <w:p w:rsidR="004F2C74" w:rsidRDefault="00A12936" w:rsidP="00E90E0D">
      <w:pPr>
        <w:pStyle w:val="Heading1"/>
      </w:pPr>
      <w:r w:rsidRPr="00E90E0D">
        <w:t>Stage 6</w:t>
      </w:r>
    </w:p>
    <w:p w:rsidR="0044341E" w:rsidRPr="0044341E" w:rsidRDefault="0044341E" w:rsidP="0044341E"/>
    <w:p w:rsidR="0044341E" w:rsidRPr="0072591B" w:rsidRDefault="0044341E" w:rsidP="0044341E">
      <w:pPr>
        <w:jc w:val="center"/>
        <w:rPr>
          <w:rFonts w:cs="Arial"/>
          <w:b/>
          <w:sz w:val="16"/>
          <w:szCs w:val="24"/>
        </w:rPr>
      </w:pPr>
      <w:r w:rsidRPr="0072591B">
        <w:rPr>
          <w:rFonts w:cs="Arial"/>
          <w:b/>
          <w:sz w:val="16"/>
          <w:szCs w:val="24"/>
        </w:rPr>
        <w:t>For implementation for Year 11 from 2018 and Year 12 from Term 4</w:t>
      </w:r>
      <w:r>
        <w:rPr>
          <w:rFonts w:cs="Arial"/>
          <w:b/>
          <w:sz w:val="16"/>
          <w:szCs w:val="24"/>
        </w:rPr>
        <w:t>,</w:t>
      </w:r>
      <w:r w:rsidRPr="0072591B">
        <w:rPr>
          <w:rFonts w:cs="Arial"/>
          <w:b/>
          <w:sz w:val="16"/>
          <w:szCs w:val="24"/>
        </w:rPr>
        <w:t xml:space="preserve"> 2018</w:t>
      </w:r>
    </w:p>
    <w:p w:rsidR="004F2C74" w:rsidRPr="00E90E0D" w:rsidRDefault="004F2C74" w:rsidP="004F2C74">
      <w:pPr>
        <w:jc w:val="center"/>
        <w:rPr>
          <w:rFonts w:cs="Arial"/>
          <w:sz w:val="24"/>
          <w:szCs w:val="24"/>
        </w:rPr>
      </w:pPr>
    </w:p>
    <w:p w:rsidR="004F2C74" w:rsidRPr="00E90E0D" w:rsidRDefault="004F2C74" w:rsidP="004F2C74">
      <w:pPr>
        <w:ind w:left="-720"/>
        <w:rPr>
          <w:rFonts w:cs="Arial"/>
        </w:rPr>
      </w:pPr>
      <w:r w:rsidRPr="00E90E0D">
        <w:rPr>
          <w:rFonts w:cs="Arial"/>
        </w:rPr>
        <w:t>School:</w:t>
      </w:r>
    </w:p>
    <w:p w:rsidR="00A12936" w:rsidRPr="00E90E0D" w:rsidRDefault="00A12936" w:rsidP="00E90E0D">
      <w:pPr>
        <w:tabs>
          <w:tab w:val="left" w:pos="8647"/>
        </w:tabs>
        <w:ind w:left="-720"/>
        <w:rPr>
          <w:rFonts w:cs="Arial"/>
        </w:rPr>
      </w:pPr>
      <w:r w:rsidRPr="00E90E0D">
        <w:rPr>
          <w:rFonts w:cs="Arial"/>
        </w:rPr>
        <w:t>Student:</w:t>
      </w:r>
      <w:r w:rsidRPr="00E90E0D">
        <w:rPr>
          <w:rFonts w:cs="Arial"/>
        </w:rPr>
        <w:tab/>
        <w:t>Year:</w:t>
      </w:r>
    </w:p>
    <w:p w:rsidR="004F2C74" w:rsidRPr="00584074" w:rsidRDefault="004F2C74" w:rsidP="004F2C74">
      <w:pPr>
        <w:jc w:val="center"/>
        <w:rPr>
          <w:rFonts w:cs="Arial"/>
          <w:sz w:val="16"/>
          <w:szCs w:val="24"/>
        </w:rPr>
      </w:pPr>
    </w:p>
    <w:p w:rsidR="004F2C74" w:rsidRPr="00E90E0D" w:rsidRDefault="00805445" w:rsidP="00E90E0D">
      <w:pPr>
        <w:pStyle w:val="Heading2"/>
      </w:pPr>
      <w:r>
        <w:t>Investigating Science</w:t>
      </w:r>
      <w:r w:rsidR="004F2C74" w:rsidRPr="00E90E0D">
        <w:t xml:space="preserve"> Life Skills</w:t>
      </w:r>
    </w:p>
    <w:p w:rsidR="00405097" w:rsidRPr="00E90E0D" w:rsidRDefault="00405097">
      <w:pPr>
        <w:rPr>
          <w:rFonts w:cs="Arial"/>
          <w:sz w:val="16"/>
          <w:u w:val="single"/>
        </w:rPr>
      </w:pPr>
    </w:p>
    <w:p w:rsidR="00405097" w:rsidRPr="00E90E0D" w:rsidRDefault="00405097">
      <w:pPr>
        <w:rPr>
          <w:rFonts w:cs="Arial"/>
          <w:u w:val="single"/>
        </w:rPr>
      </w:pPr>
    </w:p>
    <w:tbl>
      <w:tblPr>
        <w:tblW w:w="1045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4399"/>
        <w:gridCol w:w="993"/>
        <w:gridCol w:w="993"/>
        <w:gridCol w:w="2838"/>
      </w:tblGrid>
      <w:tr w:rsidR="003B1EC7" w:rsidRPr="00E90E0D" w:rsidTr="00EE58D9">
        <w:trPr>
          <w:trHeight w:val="904"/>
          <w:jc w:val="center"/>
        </w:trPr>
        <w:tc>
          <w:tcPr>
            <w:tcW w:w="5627" w:type="dxa"/>
            <w:gridSpan w:val="2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b/>
              </w:rPr>
            </w:pPr>
            <w:r w:rsidRPr="00E90E0D">
              <w:rPr>
                <w:rFonts w:eastAsia="Times New Roman" w:cs="Arial"/>
                <w:b/>
              </w:rPr>
              <w:t>Syllabus Outcomes</w:t>
            </w:r>
          </w:p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E90E0D">
              <w:rPr>
                <w:rFonts w:eastAsia="Times New Roman" w:cs="Arial"/>
                <w:sz w:val="16"/>
                <w:szCs w:val="16"/>
              </w:rPr>
              <w:t>Achieved</w:t>
            </w: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F1069E">
            <w:pPr>
              <w:ind w:right="44"/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:rsidR="003B1EC7" w:rsidRPr="00E90E0D" w:rsidRDefault="003B1EC7" w:rsidP="00F1069E">
            <w:pPr>
              <w:ind w:right="4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90E0D">
              <w:rPr>
                <w:rFonts w:eastAsia="Times New Roman" w:cs="Arial"/>
                <w:sz w:val="16"/>
                <w:szCs w:val="16"/>
              </w:rPr>
              <w:t>Achieved with support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B1EC7" w:rsidRPr="00E90E0D" w:rsidRDefault="003B1EC7" w:rsidP="003B1EC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Notes:</w:t>
            </w:r>
          </w:p>
        </w:tc>
      </w:tr>
      <w:tr w:rsidR="003B1EC7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3B1EC7" w:rsidRPr="00E90E0D" w:rsidRDefault="00805445" w:rsidP="00EE58D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SCLS6-1</w:t>
            </w:r>
          </w:p>
        </w:tc>
        <w:tc>
          <w:tcPr>
            <w:tcW w:w="4399" w:type="dxa"/>
            <w:shd w:val="clear" w:color="auto" w:fill="auto"/>
          </w:tcPr>
          <w:p w:rsidR="003B1EC7" w:rsidRPr="00E90E0D" w:rsidRDefault="00D27E30" w:rsidP="00F1069E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27E30">
              <w:rPr>
                <w:rFonts w:ascii="Arial" w:hAnsi="Arial" w:cs="Arial"/>
                <w:sz w:val="20"/>
                <w:szCs w:val="20"/>
              </w:rPr>
              <w:t>poses questions and hypotheses for scientific investigation</w:t>
            </w: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2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plans an investigation individually or collaboratively to obtain primary or secondary data and information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3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participates in investigations individually or collaboratively to collect primary or secondary data and information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4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E90E0D">
            <w:pPr>
              <w:rPr>
                <w:rFonts w:eastAsia="Times New Roman" w:cs="Arial"/>
              </w:rPr>
            </w:pPr>
            <w:r w:rsidRPr="00D27E30">
              <w:rPr>
                <w:rFonts w:eastAsia="Times New Roman" w:cs="Arial"/>
              </w:rPr>
              <w:t>collects and represents qualitative or quantitative data and information using media as appropriate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5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ind w:left="-4" w:firstLine="4"/>
              <w:rPr>
                <w:rFonts w:eastAsia="Times New Roman" w:cs="Arial"/>
              </w:rPr>
            </w:pPr>
            <w:r w:rsidRPr="00D27E30">
              <w:rPr>
                <w:rFonts w:eastAsia="Times New Roman" w:cs="Arial"/>
              </w:rPr>
              <w:t xml:space="preserve">develops conclusions from primary or secondary data and information  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6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uses strategies to solve scientific problems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7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communicates information about an investigation using scientific language and terminology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8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identifies how primary or secondary data is used in scientific investigations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B0D2C">
              <w:rPr>
                <w:rFonts w:cs="Arial"/>
              </w:rPr>
              <w:t>SCLS6-</w:t>
            </w:r>
            <w:r>
              <w:rPr>
                <w:rFonts w:cs="Arial"/>
              </w:rPr>
              <w:t>9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uses patterns and trends in data to make observations and draw conclusions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B0D2C">
              <w:rPr>
                <w:rFonts w:cs="Arial"/>
              </w:rPr>
              <w:t>SCLS6-</w:t>
            </w:r>
            <w:r>
              <w:rPr>
                <w:rFonts w:cs="Arial"/>
              </w:rPr>
              <w:t>10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explores models and descriptions of phenomena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B0D2C">
              <w:rPr>
                <w:rFonts w:cs="Arial"/>
              </w:rPr>
              <w:t>SCLS6-1</w:t>
            </w:r>
            <w:r>
              <w:rPr>
                <w:rFonts w:cs="Arial"/>
              </w:rPr>
              <w:t>1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recognises processes involved in a range of scientific investigations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</w:tbl>
    <w:p w:rsidR="00D27E30" w:rsidRPr="00D27E30" w:rsidRDefault="00D27E30" w:rsidP="00D27E30">
      <w:pPr>
        <w:ind w:left="8640" w:right="-567" w:firstLine="720"/>
        <w:jc w:val="center"/>
        <w:rPr>
          <w:rFonts w:cs="Arial"/>
          <w:i/>
          <w:sz w:val="18"/>
        </w:rPr>
      </w:pPr>
      <w:r w:rsidRPr="00D27E30">
        <w:rPr>
          <w:rFonts w:cs="Arial"/>
          <w:i/>
          <w:sz w:val="18"/>
        </w:rPr>
        <w:t>(</w:t>
      </w:r>
      <w:proofErr w:type="gramStart"/>
      <w:r w:rsidRPr="00D27E30">
        <w:rPr>
          <w:rFonts w:cs="Arial"/>
          <w:i/>
          <w:sz w:val="18"/>
        </w:rPr>
        <w:t>continued</w:t>
      </w:r>
      <w:proofErr w:type="gramEnd"/>
      <w:r w:rsidRPr="00D27E30">
        <w:rPr>
          <w:rFonts w:cs="Arial"/>
          <w:i/>
          <w:sz w:val="18"/>
        </w:rPr>
        <w:t>)</w:t>
      </w:r>
    </w:p>
    <w:p w:rsidR="00D27E30" w:rsidRDefault="00D27E30"/>
    <w:p w:rsidR="00D27E30" w:rsidRDefault="00D27E30" w:rsidP="00D27E30">
      <w:r>
        <w:br w:type="page"/>
      </w:r>
    </w:p>
    <w:p w:rsidR="00D27E30" w:rsidRPr="00D27E30" w:rsidRDefault="00D27E30" w:rsidP="00D27E30">
      <w:pPr>
        <w:jc w:val="center"/>
        <w:outlineLvl w:val="0"/>
        <w:rPr>
          <w:rFonts w:cs="Arial"/>
          <w:sz w:val="24"/>
          <w:szCs w:val="24"/>
        </w:rPr>
      </w:pPr>
      <w:r w:rsidRPr="00D27E30">
        <w:rPr>
          <w:rFonts w:cs="Arial"/>
          <w:sz w:val="24"/>
          <w:szCs w:val="24"/>
        </w:rPr>
        <w:lastRenderedPageBreak/>
        <w:t>Life Skills Outcomes Worksheet</w:t>
      </w:r>
    </w:p>
    <w:p w:rsidR="00D27E30" w:rsidRPr="00D27E30" w:rsidRDefault="00D27E30" w:rsidP="00D27E30">
      <w:pPr>
        <w:jc w:val="center"/>
        <w:outlineLvl w:val="0"/>
        <w:rPr>
          <w:rFonts w:cs="Arial"/>
          <w:sz w:val="24"/>
          <w:szCs w:val="24"/>
        </w:rPr>
      </w:pPr>
      <w:r w:rsidRPr="00D27E30">
        <w:rPr>
          <w:rFonts w:cs="Arial"/>
          <w:sz w:val="24"/>
          <w:szCs w:val="24"/>
        </w:rPr>
        <w:t>Stage 6</w:t>
      </w:r>
    </w:p>
    <w:p w:rsidR="00D27E30" w:rsidRPr="00D27E30" w:rsidRDefault="00D27E30" w:rsidP="00D27E30"/>
    <w:p w:rsidR="00D27E30" w:rsidRPr="00D27E30" w:rsidRDefault="00D27E30" w:rsidP="00D27E30">
      <w:pPr>
        <w:jc w:val="center"/>
        <w:rPr>
          <w:rFonts w:cs="Arial"/>
          <w:b/>
          <w:sz w:val="16"/>
          <w:szCs w:val="24"/>
        </w:rPr>
      </w:pPr>
      <w:r w:rsidRPr="00D27E30">
        <w:rPr>
          <w:rFonts w:cs="Arial"/>
          <w:b/>
          <w:sz w:val="16"/>
          <w:szCs w:val="24"/>
        </w:rPr>
        <w:t>For implementation for Year 11 from 2018 and Year 12 from Term 4, 2018</w:t>
      </w:r>
    </w:p>
    <w:p w:rsidR="00D27E30" w:rsidRPr="00D27E30" w:rsidRDefault="00D27E30" w:rsidP="00D27E30"/>
    <w:p w:rsidR="00D27E30" w:rsidRPr="00D27E30" w:rsidRDefault="00D27E30" w:rsidP="00D27E30">
      <w:pPr>
        <w:jc w:val="center"/>
        <w:rPr>
          <w:rFonts w:cs="Arial"/>
          <w:sz w:val="24"/>
          <w:szCs w:val="24"/>
        </w:rPr>
      </w:pPr>
    </w:p>
    <w:p w:rsidR="00D27E30" w:rsidRPr="00D27E30" w:rsidRDefault="00D27E30" w:rsidP="00D27E30">
      <w:pPr>
        <w:keepNext/>
        <w:jc w:val="center"/>
        <w:outlineLvl w:val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Investigating Science</w:t>
      </w:r>
      <w:r w:rsidRPr="00D27E30">
        <w:rPr>
          <w:rFonts w:eastAsia="Times New Roman" w:cs="Arial"/>
          <w:sz w:val="24"/>
          <w:szCs w:val="24"/>
        </w:rPr>
        <w:t xml:space="preserve"> Life Skills</w:t>
      </w:r>
    </w:p>
    <w:p w:rsidR="00D27E30" w:rsidRPr="00D27E30" w:rsidRDefault="00D27E30" w:rsidP="00D27E30">
      <w:pPr>
        <w:rPr>
          <w:sz w:val="16"/>
          <w:u w:val="single"/>
        </w:rPr>
      </w:pPr>
    </w:p>
    <w:p w:rsidR="00D27E30" w:rsidRPr="00D27E30" w:rsidRDefault="00D27E30" w:rsidP="00D27E30">
      <w:pPr>
        <w:ind w:left="8640" w:right="-567" w:firstLine="720"/>
        <w:jc w:val="center"/>
        <w:rPr>
          <w:rFonts w:cs="Arial"/>
          <w:i/>
          <w:sz w:val="18"/>
        </w:rPr>
      </w:pPr>
      <w:r w:rsidRPr="00D27E30">
        <w:rPr>
          <w:rFonts w:cs="Arial"/>
          <w:i/>
          <w:sz w:val="18"/>
        </w:rPr>
        <w:t xml:space="preserve"> (</w:t>
      </w:r>
      <w:proofErr w:type="gramStart"/>
      <w:r w:rsidRPr="00D27E30">
        <w:rPr>
          <w:rFonts w:cs="Arial"/>
          <w:i/>
          <w:sz w:val="18"/>
        </w:rPr>
        <w:t>continued</w:t>
      </w:r>
      <w:proofErr w:type="gramEnd"/>
      <w:r w:rsidRPr="00D27E30">
        <w:rPr>
          <w:rFonts w:cs="Arial"/>
          <w:i/>
          <w:sz w:val="18"/>
        </w:rPr>
        <w:t>)</w:t>
      </w:r>
    </w:p>
    <w:tbl>
      <w:tblPr>
        <w:tblW w:w="1045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4399"/>
        <w:gridCol w:w="993"/>
        <w:gridCol w:w="993"/>
        <w:gridCol w:w="2838"/>
      </w:tblGrid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>
              <w:t>SCLS6-12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investigates technologies used in science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 w:rsidP="00D27E30">
            <w:r w:rsidRPr="00770BBB">
              <w:t>SCLS6-1</w:t>
            </w:r>
            <w:r>
              <w:t>3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recognises that scientific investigations can support or refute a hypothesis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70BBB">
              <w:t>SCLS6-1</w:t>
            </w:r>
            <w:r>
              <w:t>4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investigates how science impacts on society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70BBB">
              <w:t>SCLS6-1</w:t>
            </w:r>
            <w:r>
              <w:t>5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explores contemporary issues involving science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</w:tbl>
    <w:p w:rsidR="00405097" w:rsidRPr="00E90E0D" w:rsidRDefault="00405097" w:rsidP="00EE58D9">
      <w:pPr>
        <w:pStyle w:val="Heading1"/>
      </w:pPr>
    </w:p>
    <w:sectPr w:rsidR="00405097" w:rsidRPr="00E90E0D">
      <w:headerReference w:type="default" r:id="rId9"/>
      <w:pgSz w:w="12240" w:h="15840"/>
      <w:pgMar w:top="851" w:right="1134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9E" w:rsidRDefault="00F1069E">
      <w:r>
        <w:separator/>
      </w:r>
    </w:p>
  </w:endnote>
  <w:endnote w:type="continuationSeparator" w:id="0">
    <w:p w:rsidR="00F1069E" w:rsidRDefault="00F1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9E" w:rsidRDefault="00F1069E">
      <w:r>
        <w:separator/>
      </w:r>
    </w:p>
  </w:footnote>
  <w:footnote w:type="continuationSeparator" w:id="0">
    <w:p w:rsidR="00F1069E" w:rsidRDefault="00F1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BB" w:rsidRDefault="000241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64A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4C0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24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502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368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6CB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4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B09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E24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AA3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B42DB0"/>
    <w:multiLevelType w:val="singleLevel"/>
    <w:tmpl w:val="05562A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97"/>
    <w:rsid w:val="000241BB"/>
    <w:rsid w:val="00190D81"/>
    <w:rsid w:val="001F29DB"/>
    <w:rsid w:val="00206676"/>
    <w:rsid w:val="003B1EC7"/>
    <w:rsid w:val="00405097"/>
    <w:rsid w:val="0044341E"/>
    <w:rsid w:val="004F2C74"/>
    <w:rsid w:val="00584074"/>
    <w:rsid w:val="00805445"/>
    <w:rsid w:val="008633D5"/>
    <w:rsid w:val="009658CA"/>
    <w:rsid w:val="00A12936"/>
    <w:rsid w:val="00D27E30"/>
    <w:rsid w:val="00E90E0D"/>
    <w:rsid w:val="00EE58D9"/>
    <w:rsid w:val="00F1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0D"/>
    <w:rPr>
      <w:rFonts w:ascii="Arial" w:hAnsi="Arial"/>
    </w:rPr>
  </w:style>
  <w:style w:type="paragraph" w:styleId="Heading1">
    <w:name w:val="heading 1"/>
    <w:basedOn w:val="Normal"/>
    <w:next w:val="Normal"/>
    <w:qFormat/>
    <w:rsid w:val="00E90E0D"/>
    <w:pPr>
      <w:jc w:val="center"/>
      <w:outlineLvl w:val="0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qFormat/>
    <w:rsid w:val="00E90E0D"/>
    <w:pPr>
      <w:keepNext/>
      <w:jc w:val="center"/>
      <w:outlineLvl w:val="1"/>
    </w:pPr>
    <w:rPr>
      <w:rFonts w:eastAsia="Times New Roman" w:cs="Arial"/>
      <w:sz w:val="24"/>
      <w:szCs w:val="24"/>
    </w:rPr>
  </w:style>
  <w:style w:type="paragraph" w:styleId="Heading3">
    <w:name w:val="heading 3"/>
    <w:basedOn w:val="Module"/>
    <w:next w:val="Normal"/>
    <w:link w:val="Heading3Char"/>
    <w:unhideWhenUsed/>
    <w:qFormat/>
    <w:rsid w:val="00E90E0D"/>
    <w:pPr>
      <w:outlineLvl w:val="2"/>
    </w:pPr>
    <w:rPr>
      <w:b w:val="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eastAsia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ind w:left="-18" w:right="-108" w:hanging="90"/>
      <w:jc w:val="center"/>
      <w:outlineLvl w:val="7"/>
    </w:pPr>
    <w:rPr>
      <w:rFonts w:eastAsia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ind w:left="-108" w:right="-108"/>
      <w:jc w:val="center"/>
      <w:outlineLvl w:val="8"/>
    </w:pPr>
    <w:rPr>
      <w:rFonts w:eastAsia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">
    <w:name w:val="Module"/>
    <w:basedOn w:val="Normal"/>
    <w:rPr>
      <w:rFonts w:eastAsia="Times New Roman"/>
      <w:b/>
      <w:i/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BodyText2">
    <w:name w:val="Body Text 2"/>
    <w:basedOn w:val="Normal"/>
    <w:pPr>
      <w:widowControl w:val="0"/>
    </w:pPr>
    <w:rPr>
      <w:rFonts w:ascii="Helvetica" w:eastAsia="Times New Roman" w:hAnsi="Helvetica"/>
      <w:i/>
    </w:rPr>
  </w:style>
  <w:style w:type="paragraph" w:styleId="BodyTextIndent3">
    <w:name w:val="Body Text Indent 3"/>
    <w:basedOn w:val="Normal"/>
    <w:pPr>
      <w:ind w:left="601" w:hanging="709"/>
    </w:pPr>
    <w:rPr>
      <w:rFonts w:eastAsia="Times New Roman"/>
    </w:rPr>
  </w:style>
  <w:style w:type="paragraph" w:styleId="BodyTextIndent">
    <w:name w:val="Body Text Indent"/>
    <w:basedOn w:val="Normal"/>
    <w:link w:val="BodyTextIndentChar"/>
    <w:pPr>
      <w:ind w:left="426" w:hanging="426"/>
    </w:pPr>
    <w:rPr>
      <w:rFonts w:eastAsia="Times New Roman"/>
    </w:rPr>
  </w:style>
  <w:style w:type="paragraph" w:styleId="BodyTextIndent2">
    <w:name w:val="Body Text Indent 2"/>
    <w:basedOn w:val="Normal"/>
    <w:pPr>
      <w:ind w:left="567" w:hanging="567"/>
    </w:pPr>
    <w:rPr>
      <w:rFonts w:eastAsia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4F2C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comes">
    <w:name w:val="Outcomes"/>
    <w:basedOn w:val="Normal"/>
    <w:rsid w:val="004F2C74"/>
    <w:pPr>
      <w:ind w:left="1260" w:hanging="1260"/>
    </w:pPr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90E0D"/>
    <w:rPr>
      <w:rFonts w:ascii="Arial" w:eastAsia="Times New Roman" w:hAnsi="Arial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90E0D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0D"/>
    <w:rPr>
      <w:rFonts w:ascii="Arial" w:hAnsi="Arial"/>
    </w:rPr>
  </w:style>
  <w:style w:type="paragraph" w:styleId="Heading1">
    <w:name w:val="heading 1"/>
    <w:basedOn w:val="Normal"/>
    <w:next w:val="Normal"/>
    <w:qFormat/>
    <w:rsid w:val="00E90E0D"/>
    <w:pPr>
      <w:jc w:val="center"/>
      <w:outlineLvl w:val="0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qFormat/>
    <w:rsid w:val="00E90E0D"/>
    <w:pPr>
      <w:keepNext/>
      <w:jc w:val="center"/>
      <w:outlineLvl w:val="1"/>
    </w:pPr>
    <w:rPr>
      <w:rFonts w:eastAsia="Times New Roman" w:cs="Arial"/>
      <w:sz w:val="24"/>
      <w:szCs w:val="24"/>
    </w:rPr>
  </w:style>
  <w:style w:type="paragraph" w:styleId="Heading3">
    <w:name w:val="heading 3"/>
    <w:basedOn w:val="Module"/>
    <w:next w:val="Normal"/>
    <w:link w:val="Heading3Char"/>
    <w:unhideWhenUsed/>
    <w:qFormat/>
    <w:rsid w:val="00E90E0D"/>
    <w:pPr>
      <w:outlineLvl w:val="2"/>
    </w:pPr>
    <w:rPr>
      <w:b w:val="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eastAsia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ind w:left="-18" w:right="-108" w:hanging="90"/>
      <w:jc w:val="center"/>
      <w:outlineLvl w:val="7"/>
    </w:pPr>
    <w:rPr>
      <w:rFonts w:eastAsia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ind w:left="-108" w:right="-108"/>
      <w:jc w:val="center"/>
      <w:outlineLvl w:val="8"/>
    </w:pPr>
    <w:rPr>
      <w:rFonts w:eastAsia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">
    <w:name w:val="Module"/>
    <w:basedOn w:val="Normal"/>
    <w:rPr>
      <w:rFonts w:eastAsia="Times New Roman"/>
      <w:b/>
      <w:i/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BodyText2">
    <w:name w:val="Body Text 2"/>
    <w:basedOn w:val="Normal"/>
    <w:pPr>
      <w:widowControl w:val="0"/>
    </w:pPr>
    <w:rPr>
      <w:rFonts w:ascii="Helvetica" w:eastAsia="Times New Roman" w:hAnsi="Helvetica"/>
      <w:i/>
    </w:rPr>
  </w:style>
  <w:style w:type="paragraph" w:styleId="BodyTextIndent3">
    <w:name w:val="Body Text Indent 3"/>
    <w:basedOn w:val="Normal"/>
    <w:pPr>
      <w:ind w:left="601" w:hanging="709"/>
    </w:pPr>
    <w:rPr>
      <w:rFonts w:eastAsia="Times New Roman"/>
    </w:rPr>
  </w:style>
  <w:style w:type="paragraph" w:styleId="BodyTextIndent">
    <w:name w:val="Body Text Indent"/>
    <w:basedOn w:val="Normal"/>
    <w:link w:val="BodyTextIndentChar"/>
    <w:pPr>
      <w:ind w:left="426" w:hanging="426"/>
    </w:pPr>
    <w:rPr>
      <w:rFonts w:eastAsia="Times New Roman"/>
    </w:rPr>
  </w:style>
  <w:style w:type="paragraph" w:styleId="BodyTextIndent2">
    <w:name w:val="Body Text Indent 2"/>
    <w:basedOn w:val="Normal"/>
    <w:pPr>
      <w:ind w:left="567" w:hanging="567"/>
    </w:pPr>
    <w:rPr>
      <w:rFonts w:eastAsia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4F2C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comes">
    <w:name w:val="Outcomes"/>
    <w:basedOn w:val="Normal"/>
    <w:rsid w:val="004F2C74"/>
    <w:pPr>
      <w:ind w:left="1260" w:hanging="1260"/>
    </w:pPr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90E0D"/>
    <w:rPr>
      <w:rFonts w:ascii="Arial" w:eastAsia="Times New Roman" w:hAnsi="Arial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90E0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6F64-BD26-47EF-94A5-A387BB45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C5CA9E7E</Template>
  <TotalTime>0</TotalTime>
  <Pages>2</Pages>
  <Words>212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Skills Outcome Worksheets - English</vt:lpstr>
    </vt:vector>
  </TitlesOfParts>
  <Company>NSW Education Standards Authority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Skills Outcomes Worksheet - Investigating Science</dc:title>
  <dc:creator>NSW Education Standards Authority</dc:creator>
  <cp:lastModifiedBy>Fiona Richardson</cp:lastModifiedBy>
  <cp:revision>3</cp:revision>
  <cp:lastPrinted>2017-01-30T00:33:00Z</cp:lastPrinted>
  <dcterms:created xsi:type="dcterms:W3CDTF">2017-08-14T02:11:00Z</dcterms:created>
  <dcterms:modified xsi:type="dcterms:W3CDTF">2017-09-28T06:11:00Z</dcterms:modified>
</cp:coreProperties>
</file>