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E90E0D" w:rsidRDefault="004F2C74" w:rsidP="00E90E0D">
      <w:pPr>
        <w:pStyle w:val="Heading1"/>
      </w:pPr>
      <w:bookmarkStart w:id="0" w:name="_GoBack"/>
      <w:bookmarkEnd w:id="0"/>
      <w:r w:rsidRPr="00E90E0D">
        <w:t>Life Skills Outcomes Worksheet</w:t>
      </w:r>
    </w:p>
    <w:p w:rsidR="004F2C74" w:rsidRDefault="00A12936" w:rsidP="00E90E0D">
      <w:pPr>
        <w:pStyle w:val="Heading1"/>
      </w:pPr>
      <w:r w:rsidRPr="00E90E0D">
        <w:t>Stage 6</w:t>
      </w:r>
    </w:p>
    <w:p w:rsidR="0044341E" w:rsidRPr="0044341E" w:rsidRDefault="0044341E" w:rsidP="0044341E"/>
    <w:p w:rsidR="0044341E" w:rsidRPr="0072591B" w:rsidRDefault="0044341E" w:rsidP="0044341E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F2C74" w:rsidRPr="00E90E0D" w:rsidRDefault="004F2C74" w:rsidP="004F2C74">
      <w:pPr>
        <w:jc w:val="center"/>
        <w:rPr>
          <w:rFonts w:cs="Arial"/>
          <w:sz w:val="24"/>
          <w:szCs w:val="24"/>
        </w:rPr>
      </w:pPr>
    </w:p>
    <w:p w:rsidR="004F2C74" w:rsidRPr="00E90E0D" w:rsidRDefault="004F2C74" w:rsidP="004F2C74">
      <w:pPr>
        <w:ind w:left="-720"/>
        <w:rPr>
          <w:rFonts w:cs="Arial"/>
        </w:rPr>
      </w:pPr>
      <w:r w:rsidRPr="00E90E0D">
        <w:rPr>
          <w:rFonts w:cs="Arial"/>
        </w:rPr>
        <w:t>School:</w:t>
      </w:r>
    </w:p>
    <w:p w:rsidR="00A12936" w:rsidRPr="00E90E0D" w:rsidRDefault="00A12936" w:rsidP="00E90E0D">
      <w:pPr>
        <w:tabs>
          <w:tab w:val="left" w:pos="8647"/>
        </w:tabs>
        <w:ind w:left="-720"/>
        <w:rPr>
          <w:rFonts w:cs="Arial"/>
        </w:rPr>
      </w:pPr>
      <w:r w:rsidRPr="00E90E0D">
        <w:rPr>
          <w:rFonts w:cs="Arial"/>
        </w:rPr>
        <w:t>Student:</w:t>
      </w:r>
      <w:r w:rsidRPr="00E90E0D">
        <w:rPr>
          <w:rFonts w:cs="Arial"/>
        </w:rPr>
        <w:tab/>
        <w:t>Year:</w:t>
      </w:r>
    </w:p>
    <w:p w:rsidR="004F2C74" w:rsidRPr="00584074" w:rsidRDefault="004F2C74" w:rsidP="004F2C74">
      <w:pPr>
        <w:jc w:val="center"/>
        <w:rPr>
          <w:rFonts w:cs="Arial"/>
          <w:sz w:val="16"/>
          <w:szCs w:val="24"/>
        </w:rPr>
      </w:pPr>
    </w:p>
    <w:p w:rsidR="004F2C74" w:rsidRPr="00E90E0D" w:rsidRDefault="002E7178" w:rsidP="00E90E0D">
      <w:pPr>
        <w:pStyle w:val="Heading2"/>
      </w:pPr>
      <w:r>
        <w:t>Earth and Space</w:t>
      </w:r>
      <w:r w:rsidR="00805445">
        <w:t xml:space="preserve"> Science</w:t>
      </w:r>
      <w:r w:rsidR="004F2C74" w:rsidRPr="00E90E0D">
        <w:t xml:space="preserve"> Life Skills</w:t>
      </w:r>
    </w:p>
    <w:p w:rsidR="00405097" w:rsidRPr="00E90E0D" w:rsidRDefault="00405097">
      <w:pPr>
        <w:rPr>
          <w:rFonts w:cs="Arial"/>
          <w:sz w:val="16"/>
          <w:u w:val="single"/>
        </w:rPr>
      </w:pPr>
    </w:p>
    <w:p w:rsidR="00405097" w:rsidRPr="00E90E0D" w:rsidRDefault="00405097">
      <w:pPr>
        <w:rPr>
          <w:rFonts w:cs="Arial"/>
          <w:u w:val="single"/>
        </w:rPr>
      </w:pP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3B1EC7" w:rsidRPr="00E90E0D" w:rsidTr="00EE58D9">
        <w:trPr>
          <w:trHeight w:val="904"/>
          <w:jc w:val="center"/>
        </w:trPr>
        <w:tc>
          <w:tcPr>
            <w:tcW w:w="5627" w:type="dxa"/>
            <w:gridSpan w:val="2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b/>
              </w:rPr>
            </w:pPr>
            <w:r w:rsidRPr="00E90E0D">
              <w:rPr>
                <w:rFonts w:eastAsia="Times New Roman" w:cs="Arial"/>
                <w:b/>
              </w:rPr>
              <w:t>Syllabus Outcomes</w:t>
            </w:r>
          </w:p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B1EC7" w:rsidRPr="00E90E0D" w:rsidRDefault="003B1EC7" w:rsidP="003B1E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805445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SCLS6-1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D27E30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27E30">
              <w:rPr>
                <w:rFonts w:ascii="Arial" w:hAnsi="Arial" w:cs="Arial"/>
                <w:sz w:val="20"/>
                <w:szCs w:val="20"/>
              </w:rPr>
              <w:t>poses questions and hypotheses for scientific investigation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plans an investigation individually or collaboratively to obtain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participates in investigations individually or collaboratively to collect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E90E0D">
            <w:pPr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>collects and represents qualitative or quantitative data and information using media as appropriate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ind w:left="-4" w:firstLine="4"/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 xml:space="preserve">develops conclusions from primary or secondary data and information  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6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strategies to solve scientific problems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communicates information about an investigation using scientific language and terminology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8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identifies how primary or secondary data is used in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9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patterns and trends in data to make observations and draw conclusions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10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models and descriptions of phenomena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SCLS6-1</w:t>
            </w:r>
            <w:r>
              <w:rPr>
                <w:rFonts w:cs="Arial"/>
              </w:rPr>
              <w:t>1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processes involved in a range of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>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p w:rsidR="00D27E30" w:rsidRDefault="00D27E30"/>
    <w:p w:rsidR="00D27E30" w:rsidRDefault="00D27E30" w:rsidP="00D27E30">
      <w:r>
        <w:br w:type="page"/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lastRenderedPageBreak/>
        <w:t>Life Skills Outcomes Worksheet</w:t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t>Stage 6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b/>
          <w:sz w:val="16"/>
          <w:szCs w:val="24"/>
        </w:rPr>
      </w:pPr>
      <w:r w:rsidRPr="00D27E30">
        <w:rPr>
          <w:rFonts w:cs="Arial"/>
          <w:b/>
          <w:sz w:val="16"/>
          <w:szCs w:val="24"/>
        </w:rPr>
        <w:t>For implementation for Year 11 from 2018 and Year 12 from Term 4, 2018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sz w:val="24"/>
          <w:szCs w:val="24"/>
        </w:rPr>
      </w:pPr>
    </w:p>
    <w:p w:rsidR="00D27E30" w:rsidRPr="00D27E30" w:rsidRDefault="002E7178" w:rsidP="00D27E30">
      <w:pPr>
        <w:keepNext/>
        <w:jc w:val="center"/>
        <w:outlineLvl w:val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Earth and Space</w:t>
      </w:r>
      <w:r w:rsidR="00D27E30">
        <w:rPr>
          <w:rFonts w:eastAsia="Times New Roman" w:cs="Arial"/>
          <w:sz w:val="24"/>
          <w:szCs w:val="24"/>
        </w:rPr>
        <w:t xml:space="preserve"> Science</w:t>
      </w:r>
      <w:r w:rsidR="00D27E30" w:rsidRPr="00D27E30">
        <w:rPr>
          <w:rFonts w:eastAsia="Times New Roman" w:cs="Arial"/>
          <w:sz w:val="24"/>
          <w:szCs w:val="24"/>
        </w:rPr>
        <w:t xml:space="preserve"> Life Skills</w:t>
      </w:r>
    </w:p>
    <w:p w:rsidR="00D27E30" w:rsidRPr="00D27E30" w:rsidRDefault="00D27E30" w:rsidP="00D27E30">
      <w:pPr>
        <w:rPr>
          <w:sz w:val="16"/>
          <w:u w:val="single"/>
        </w:rPr>
      </w:pPr>
    </w:p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 xml:space="preserve"> 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>
              <w:t>SCLS6-12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technologies used in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 w:rsidP="00D27E30">
            <w:r w:rsidRPr="00770BBB">
              <w:t>SCLS6-1</w:t>
            </w:r>
            <w: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that scientific investigations can support or refute a hypothesis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how science impacts on society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contemporary issues involving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405097" w:rsidRPr="00E90E0D" w:rsidRDefault="00405097" w:rsidP="00EE58D9">
      <w:pPr>
        <w:pStyle w:val="Heading1"/>
      </w:pPr>
    </w:p>
    <w:sectPr w:rsidR="00405097" w:rsidRPr="00E90E0D">
      <w:headerReference w:type="default" r:id="rId9"/>
      <w:pgSz w:w="12240" w:h="15840"/>
      <w:pgMar w:top="851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>
      <w:r>
        <w:separator/>
      </w:r>
    </w:p>
  </w:endnote>
  <w:endnote w:type="continuationSeparator" w:id="0">
    <w:p w:rsidR="00F1069E" w:rsidRDefault="00F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>
      <w:r>
        <w:separator/>
      </w:r>
    </w:p>
  </w:footnote>
  <w:footnote w:type="continuationSeparator" w:id="0">
    <w:p w:rsidR="00F1069E" w:rsidRDefault="00F1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BB" w:rsidRDefault="00024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4A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C0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4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02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6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CB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2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7"/>
    <w:rsid w:val="000241BB"/>
    <w:rsid w:val="00190D81"/>
    <w:rsid w:val="001F29DB"/>
    <w:rsid w:val="002E7178"/>
    <w:rsid w:val="003B1EC7"/>
    <w:rsid w:val="00405097"/>
    <w:rsid w:val="0044341E"/>
    <w:rsid w:val="004F2C74"/>
    <w:rsid w:val="00584074"/>
    <w:rsid w:val="00805445"/>
    <w:rsid w:val="008633D5"/>
    <w:rsid w:val="009658CA"/>
    <w:rsid w:val="00A12936"/>
    <w:rsid w:val="00D222B7"/>
    <w:rsid w:val="00D27E30"/>
    <w:rsid w:val="00E90E0D"/>
    <w:rsid w:val="00EE58D9"/>
    <w:rsid w:val="00EF6655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5E4F-90C0-4B36-8066-99F76A27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E31D86E1</Template>
  <TotalTime>0</TotalTime>
  <Pages>2</Pages>
  <Words>216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 Worksheets - English</vt:lpstr>
    </vt:vector>
  </TitlesOfParts>
  <Company>NSW Education Standards Authority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Earth and Space Science</dc:title>
  <dc:creator>NSW Education Standards Authority</dc:creator>
  <cp:lastModifiedBy>Fiona Richardson</cp:lastModifiedBy>
  <cp:revision>3</cp:revision>
  <cp:lastPrinted>2017-08-14T02:11:00Z</cp:lastPrinted>
  <dcterms:created xsi:type="dcterms:W3CDTF">2017-08-14T02:15:00Z</dcterms:created>
  <dcterms:modified xsi:type="dcterms:W3CDTF">2017-09-28T06:10:00Z</dcterms:modified>
</cp:coreProperties>
</file>