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4" w:rsidRPr="00E90E0D" w:rsidRDefault="004F2C74" w:rsidP="00E90E0D">
      <w:pPr>
        <w:pStyle w:val="Heading1"/>
      </w:pPr>
      <w:bookmarkStart w:id="0" w:name="_GoBack"/>
      <w:bookmarkEnd w:id="0"/>
      <w:r w:rsidRPr="00E90E0D">
        <w:t>Life Skills Outcomes Worksheet</w:t>
      </w:r>
    </w:p>
    <w:p w:rsidR="004F2C74" w:rsidRDefault="00A12936" w:rsidP="00E90E0D">
      <w:pPr>
        <w:pStyle w:val="Heading1"/>
      </w:pPr>
      <w:r w:rsidRPr="00E90E0D">
        <w:t>Stage 6</w:t>
      </w:r>
    </w:p>
    <w:p w:rsidR="0044341E" w:rsidRPr="0044341E" w:rsidRDefault="0044341E" w:rsidP="0044341E"/>
    <w:p w:rsidR="0044341E" w:rsidRPr="0072591B" w:rsidRDefault="0044341E" w:rsidP="0044341E">
      <w:pPr>
        <w:jc w:val="center"/>
        <w:rPr>
          <w:rFonts w:cs="Arial"/>
          <w:b/>
          <w:sz w:val="16"/>
          <w:szCs w:val="24"/>
        </w:rPr>
      </w:pPr>
      <w:r w:rsidRPr="0072591B">
        <w:rPr>
          <w:rFonts w:cs="Arial"/>
          <w:b/>
          <w:sz w:val="16"/>
          <w:szCs w:val="24"/>
        </w:rPr>
        <w:t>For implementation for Year 11 from 2018 and Year 12 from Term 4</w:t>
      </w:r>
      <w:r>
        <w:rPr>
          <w:rFonts w:cs="Arial"/>
          <w:b/>
          <w:sz w:val="16"/>
          <w:szCs w:val="24"/>
        </w:rPr>
        <w:t>,</w:t>
      </w:r>
      <w:r w:rsidRPr="0072591B">
        <w:rPr>
          <w:rFonts w:cs="Arial"/>
          <w:b/>
          <w:sz w:val="16"/>
          <w:szCs w:val="24"/>
        </w:rPr>
        <w:t xml:space="preserve"> 2018</w:t>
      </w:r>
    </w:p>
    <w:p w:rsidR="004F2C74" w:rsidRPr="00E90E0D" w:rsidRDefault="004F2C74" w:rsidP="004F2C74">
      <w:pPr>
        <w:jc w:val="center"/>
        <w:rPr>
          <w:rFonts w:cs="Arial"/>
          <w:sz w:val="24"/>
          <w:szCs w:val="24"/>
        </w:rPr>
      </w:pPr>
    </w:p>
    <w:p w:rsidR="004F2C74" w:rsidRPr="00E90E0D" w:rsidRDefault="004F2C74" w:rsidP="004F2C74">
      <w:pPr>
        <w:ind w:left="-720"/>
        <w:rPr>
          <w:rFonts w:cs="Arial"/>
        </w:rPr>
      </w:pPr>
      <w:r w:rsidRPr="00E90E0D">
        <w:rPr>
          <w:rFonts w:cs="Arial"/>
        </w:rPr>
        <w:t>School:</w:t>
      </w:r>
    </w:p>
    <w:p w:rsidR="00A12936" w:rsidRPr="00E90E0D" w:rsidRDefault="00A12936" w:rsidP="00E90E0D">
      <w:pPr>
        <w:tabs>
          <w:tab w:val="left" w:pos="8647"/>
        </w:tabs>
        <w:ind w:left="-720"/>
        <w:rPr>
          <w:rFonts w:cs="Arial"/>
        </w:rPr>
      </w:pPr>
      <w:r w:rsidRPr="00E90E0D">
        <w:rPr>
          <w:rFonts w:cs="Arial"/>
        </w:rPr>
        <w:t>Student:</w:t>
      </w:r>
      <w:r w:rsidRPr="00E90E0D">
        <w:rPr>
          <w:rFonts w:cs="Arial"/>
        </w:rPr>
        <w:tab/>
        <w:t>Year:</w:t>
      </w:r>
    </w:p>
    <w:p w:rsidR="004F2C74" w:rsidRPr="00584074" w:rsidRDefault="004F2C74" w:rsidP="004F2C74">
      <w:pPr>
        <w:jc w:val="center"/>
        <w:rPr>
          <w:rFonts w:cs="Arial"/>
          <w:sz w:val="16"/>
          <w:szCs w:val="24"/>
        </w:rPr>
      </w:pPr>
    </w:p>
    <w:p w:rsidR="004F2C74" w:rsidRPr="00E90E0D" w:rsidRDefault="007C2D5E" w:rsidP="00E90E0D">
      <w:pPr>
        <w:pStyle w:val="Heading2"/>
      </w:pPr>
      <w:r>
        <w:t>Modern</w:t>
      </w:r>
      <w:r w:rsidR="009E3A7F">
        <w:t xml:space="preserve"> History</w:t>
      </w:r>
      <w:r w:rsidR="004F2C74" w:rsidRPr="00E90E0D">
        <w:t xml:space="preserve"> Life Skills</w:t>
      </w:r>
    </w:p>
    <w:p w:rsidR="00405097" w:rsidRPr="00E90E0D" w:rsidRDefault="00405097">
      <w:pPr>
        <w:rPr>
          <w:rFonts w:cs="Arial"/>
          <w:sz w:val="16"/>
          <w:u w:val="single"/>
        </w:rPr>
      </w:pPr>
    </w:p>
    <w:p w:rsidR="00405097" w:rsidRPr="00E90E0D" w:rsidRDefault="00405097">
      <w:pPr>
        <w:rPr>
          <w:rFonts w:cs="Arial"/>
          <w:u w:val="single"/>
        </w:rPr>
      </w:pPr>
    </w:p>
    <w:tbl>
      <w:tblPr>
        <w:tblW w:w="1045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399"/>
        <w:gridCol w:w="993"/>
        <w:gridCol w:w="993"/>
        <w:gridCol w:w="2838"/>
      </w:tblGrid>
      <w:tr w:rsidR="003B1EC7" w:rsidRPr="00E90E0D" w:rsidTr="00EE58D9">
        <w:trPr>
          <w:trHeight w:val="904"/>
          <w:jc w:val="center"/>
        </w:trPr>
        <w:tc>
          <w:tcPr>
            <w:tcW w:w="5627" w:type="dxa"/>
            <w:gridSpan w:val="2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b/>
              </w:rPr>
            </w:pPr>
            <w:r w:rsidRPr="00E90E0D">
              <w:rPr>
                <w:rFonts w:eastAsia="Times New Roman" w:cs="Arial"/>
                <w:b/>
              </w:rPr>
              <w:t>Syllabus Outcomes</w:t>
            </w:r>
          </w:p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E90E0D">
              <w:rPr>
                <w:rFonts w:eastAsia="Times New Roman" w:cs="Arial"/>
                <w:sz w:val="16"/>
                <w:szCs w:val="16"/>
              </w:rPr>
              <w:t>Achieved</w:t>
            </w: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F1069E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3B1EC7" w:rsidRPr="00E90E0D" w:rsidRDefault="003B1EC7" w:rsidP="00F1069E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90E0D">
              <w:rPr>
                <w:rFonts w:eastAsia="Times New Roman" w:cs="Arial"/>
                <w:sz w:val="16"/>
                <w:szCs w:val="16"/>
              </w:rPr>
              <w:t>Achieved with support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B1EC7" w:rsidRPr="00E90E0D" w:rsidRDefault="003B1EC7" w:rsidP="003B1EC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Notes:</w:t>
            </w:r>
          </w:p>
        </w:tc>
      </w:tr>
      <w:tr w:rsidR="003B1EC7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3B1EC7" w:rsidRPr="00E90E0D" w:rsidRDefault="007C2D5E" w:rsidP="00EE58D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E3A7F">
              <w:rPr>
                <w:rFonts w:ascii="Arial" w:hAnsi="Arial" w:cs="Arial"/>
                <w:sz w:val="20"/>
                <w:szCs w:val="20"/>
              </w:rPr>
              <w:t>HLS6-1</w:t>
            </w:r>
          </w:p>
        </w:tc>
        <w:tc>
          <w:tcPr>
            <w:tcW w:w="4399" w:type="dxa"/>
            <w:shd w:val="clear" w:color="auto" w:fill="auto"/>
          </w:tcPr>
          <w:p w:rsidR="003B1EC7" w:rsidRPr="00E90E0D" w:rsidRDefault="009E3A7F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E3A7F">
              <w:rPr>
                <w:rFonts w:ascii="Arial" w:hAnsi="Arial" w:cs="Arial"/>
                <w:sz w:val="20"/>
                <w:szCs w:val="20"/>
              </w:rPr>
              <w:t>engages with personal connections to history</w:t>
            </w: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7C2D5E">
            <w:r>
              <w:rPr>
                <w:rFonts w:cs="Arial"/>
              </w:rPr>
              <w:t>M</w:t>
            </w:r>
            <w:r w:rsidR="009E3A7F" w:rsidRPr="005A74BC">
              <w:rPr>
                <w:rFonts w:cs="Arial"/>
              </w:rPr>
              <w:t>HLS6-</w:t>
            </w:r>
            <w:r w:rsidR="009E3A7F">
              <w:rPr>
                <w:rFonts w:cs="Arial"/>
              </w:rPr>
              <w:t>2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>engages with the concepts of time and chronology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7C2D5E">
            <w:r>
              <w:rPr>
                <w:rFonts w:cs="Arial"/>
              </w:rPr>
              <w:t>M</w:t>
            </w:r>
            <w:r w:rsidR="009E3A7F" w:rsidRPr="005A74BC">
              <w:rPr>
                <w:rFonts w:cs="Arial"/>
              </w:rPr>
              <w:t>HLS6-</w:t>
            </w:r>
            <w:r w:rsidR="009E3A7F">
              <w:rPr>
                <w:rFonts w:cs="Arial"/>
              </w:rPr>
              <w:t>3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1F242B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 xml:space="preserve">explores continuity and change in the </w:t>
            </w:r>
            <w:r w:rsidR="001F242B">
              <w:rPr>
                <w:rFonts w:ascii="Arial" w:hAnsi="Arial" w:cs="Arial"/>
                <w:i w:val="0"/>
              </w:rPr>
              <w:t>modern</w:t>
            </w:r>
            <w:r w:rsidRPr="009E3A7F">
              <w:rPr>
                <w:rFonts w:ascii="Arial" w:hAnsi="Arial" w:cs="Arial"/>
                <w:i w:val="0"/>
              </w:rPr>
              <w:t xml:space="preserve"> world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7C2D5E">
            <w:r>
              <w:rPr>
                <w:rFonts w:cs="Arial"/>
              </w:rPr>
              <w:t>M</w:t>
            </w:r>
            <w:r w:rsidR="009E3A7F" w:rsidRPr="005A74BC">
              <w:rPr>
                <w:rFonts w:cs="Arial"/>
              </w:rPr>
              <w:t>HLS6-</w:t>
            </w:r>
            <w:r w:rsidR="009E3A7F">
              <w:rPr>
                <w:rFonts w:cs="Arial"/>
              </w:rPr>
              <w:t>4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1F242B">
            <w:pPr>
              <w:rPr>
                <w:rFonts w:eastAsia="Times New Roman" w:cs="Arial"/>
              </w:rPr>
            </w:pPr>
            <w:r w:rsidRPr="009E3A7F">
              <w:rPr>
                <w:rFonts w:eastAsia="Times New Roman" w:cs="Arial"/>
              </w:rPr>
              <w:t xml:space="preserve">explores events and developments of the </w:t>
            </w:r>
            <w:r w:rsidR="001F242B">
              <w:rPr>
                <w:rFonts w:eastAsia="Times New Roman" w:cs="Arial"/>
              </w:rPr>
              <w:t>modern</w:t>
            </w:r>
            <w:r w:rsidRPr="009E3A7F">
              <w:rPr>
                <w:rFonts w:eastAsia="Times New Roman" w:cs="Arial"/>
              </w:rPr>
              <w:t xml:space="preserve"> world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7C2D5E">
            <w:r>
              <w:rPr>
                <w:rFonts w:cs="Arial"/>
              </w:rPr>
              <w:t>M</w:t>
            </w:r>
            <w:r w:rsidR="009E3A7F" w:rsidRPr="005A74BC">
              <w:rPr>
                <w:rFonts w:cs="Arial"/>
              </w:rPr>
              <w:t>HLS6-</w:t>
            </w:r>
            <w:r w:rsidR="009E3A7F">
              <w:rPr>
                <w:rFonts w:cs="Arial"/>
              </w:rPr>
              <w:t>5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1F242B">
            <w:pPr>
              <w:ind w:left="-4" w:firstLine="4"/>
              <w:rPr>
                <w:rFonts w:eastAsia="Times New Roman" w:cs="Arial"/>
              </w:rPr>
            </w:pPr>
            <w:r w:rsidRPr="009E3A7F">
              <w:rPr>
                <w:rFonts w:eastAsia="Times New Roman" w:cs="Arial"/>
              </w:rPr>
              <w:t xml:space="preserve">investigates features, people, places and societies in the </w:t>
            </w:r>
            <w:r w:rsidR="001F242B">
              <w:rPr>
                <w:rFonts w:eastAsia="Times New Roman" w:cs="Arial"/>
              </w:rPr>
              <w:t>modern</w:t>
            </w:r>
            <w:r w:rsidRPr="009E3A7F">
              <w:rPr>
                <w:rFonts w:eastAsia="Times New Roman" w:cs="Arial"/>
              </w:rPr>
              <w:t xml:space="preserve"> world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7C2D5E">
            <w:r>
              <w:rPr>
                <w:rFonts w:cs="Arial"/>
              </w:rPr>
              <w:t>M</w:t>
            </w:r>
            <w:r w:rsidR="009E3A7F" w:rsidRPr="005A74BC">
              <w:rPr>
                <w:rFonts w:cs="Arial"/>
              </w:rPr>
              <w:t>HLS6-</w:t>
            </w:r>
            <w:r w:rsidR="009E3A7F">
              <w:rPr>
                <w:rFonts w:cs="Arial"/>
              </w:rPr>
              <w:t>6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>engages with perspectives of the past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7C2D5E">
            <w:r>
              <w:rPr>
                <w:rFonts w:cs="Arial"/>
              </w:rPr>
              <w:t>M</w:t>
            </w:r>
            <w:r w:rsidR="009E3A7F" w:rsidRPr="005A74BC">
              <w:rPr>
                <w:rFonts w:cs="Arial"/>
              </w:rPr>
              <w:t>HLS6-</w:t>
            </w:r>
            <w:r w:rsidR="009E3A7F">
              <w:rPr>
                <w:rFonts w:cs="Arial"/>
              </w:rPr>
              <w:t>7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>investigates a range of historical aspects in understanding the past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7C2D5E">
            <w:r>
              <w:rPr>
                <w:rFonts w:cs="Arial"/>
              </w:rPr>
              <w:t>M</w:t>
            </w:r>
            <w:r w:rsidR="009E3A7F" w:rsidRPr="005A74BC">
              <w:rPr>
                <w:rFonts w:cs="Arial"/>
              </w:rPr>
              <w:t>HLS6-</w:t>
            </w:r>
            <w:r w:rsidR="009E3A7F">
              <w:rPr>
                <w:rFonts w:cs="Arial"/>
              </w:rPr>
              <w:t>8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>engages with a variety of sources to investigate the past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7C2D5E">
            <w:r>
              <w:rPr>
                <w:rFonts w:cs="Arial"/>
              </w:rPr>
              <w:t>M</w:t>
            </w:r>
            <w:r w:rsidR="009E3A7F" w:rsidRPr="005A2A26">
              <w:rPr>
                <w:rFonts w:cs="Arial"/>
              </w:rPr>
              <w:t>HLS6-</w:t>
            </w:r>
            <w:r w:rsidR="009E3A7F">
              <w:rPr>
                <w:rFonts w:cs="Arial"/>
              </w:rPr>
              <w:t>9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>engages with differing interpretations and representations of the past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7C2D5E">
            <w:r>
              <w:rPr>
                <w:rFonts w:cs="Arial"/>
              </w:rPr>
              <w:t>M</w:t>
            </w:r>
            <w:r w:rsidR="009E3A7F" w:rsidRPr="005A2A26">
              <w:rPr>
                <w:rFonts w:cs="Arial"/>
              </w:rPr>
              <w:t>HLS6-1</w:t>
            </w:r>
            <w:r w:rsidR="009E3A7F">
              <w:rPr>
                <w:rFonts w:cs="Arial"/>
              </w:rPr>
              <w:t>0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>investigates the past using a variety of strategies to locate, select and organise information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7C2D5E">
            <w:r>
              <w:rPr>
                <w:rFonts w:cs="Arial"/>
              </w:rPr>
              <w:t>M</w:t>
            </w:r>
            <w:r w:rsidR="009E3A7F" w:rsidRPr="005A2A26">
              <w:rPr>
                <w:rFonts w:cs="Arial"/>
              </w:rPr>
              <w:t>HLS6-1</w:t>
            </w:r>
            <w:r w:rsidR="009E3A7F">
              <w:rPr>
                <w:rFonts w:cs="Arial"/>
              </w:rPr>
              <w:t>1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>communicates information about the past using historical terms and concepts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7C2D5E">
            <w:r>
              <w:rPr>
                <w:rFonts w:cs="Arial"/>
              </w:rPr>
              <w:t>M</w:t>
            </w:r>
            <w:r w:rsidR="009E3A7F" w:rsidRPr="005A2A26">
              <w:rPr>
                <w:rFonts w:cs="Arial"/>
              </w:rPr>
              <w:t>HLS6-1</w:t>
            </w:r>
            <w:r w:rsidR="009E3A7F">
              <w:rPr>
                <w:rFonts w:cs="Arial"/>
              </w:rPr>
              <w:t>2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1F242B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 xml:space="preserve">engages with the investigation of </w:t>
            </w:r>
            <w:r w:rsidR="001F242B">
              <w:rPr>
                <w:rFonts w:ascii="Arial" w:hAnsi="Arial" w:cs="Arial"/>
                <w:i w:val="0"/>
              </w:rPr>
              <w:t xml:space="preserve">modern </w:t>
            </w:r>
            <w:r w:rsidRPr="009E3A7F">
              <w:rPr>
                <w:rFonts w:ascii="Arial" w:hAnsi="Arial" w:cs="Arial"/>
                <w:i w:val="0"/>
              </w:rPr>
              <w:t>history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</w:tbl>
    <w:p w:rsidR="00405097" w:rsidRPr="00E90E0D" w:rsidRDefault="00405097" w:rsidP="00EE58D9">
      <w:pPr>
        <w:pStyle w:val="Heading1"/>
      </w:pPr>
    </w:p>
    <w:sectPr w:rsidR="00405097" w:rsidRPr="00E90E0D">
      <w:headerReference w:type="default" r:id="rId8"/>
      <w:pgSz w:w="12240" w:h="15840"/>
      <w:pgMar w:top="851" w:right="1134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9E" w:rsidRDefault="00F1069E">
      <w:r>
        <w:separator/>
      </w:r>
    </w:p>
  </w:endnote>
  <w:endnote w:type="continuationSeparator" w:id="0">
    <w:p w:rsidR="00F1069E" w:rsidRDefault="00F1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9E" w:rsidRDefault="00F1069E">
      <w:r>
        <w:separator/>
      </w:r>
    </w:p>
  </w:footnote>
  <w:footnote w:type="continuationSeparator" w:id="0">
    <w:p w:rsidR="00F1069E" w:rsidRDefault="00F1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BB" w:rsidRDefault="000241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64A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4C0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4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502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368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6CB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4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B09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24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AA3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B42DB0"/>
    <w:multiLevelType w:val="singleLevel"/>
    <w:tmpl w:val="05562A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7"/>
    <w:rsid w:val="000241BB"/>
    <w:rsid w:val="00190D81"/>
    <w:rsid w:val="001F242B"/>
    <w:rsid w:val="001F29DB"/>
    <w:rsid w:val="003B03B0"/>
    <w:rsid w:val="003B1EC7"/>
    <w:rsid w:val="00405097"/>
    <w:rsid w:val="0044341E"/>
    <w:rsid w:val="004F2C74"/>
    <w:rsid w:val="00584074"/>
    <w:rsid w:val="007C2D5E"/>
    <w:rsid w:val="008633D5"/>
    <w:rsid w:val="009658CA"/>
    <w:rsid w:val="009E3A7F"/>
    <w:rsid w:val="00A12936"/>
    <w:rsid w:val="00E7643E"/>
    <w:rsid w:val="00E90E0D"/>
    <w:rsid w:val="00EE58D9"/>
    <w:rsid w:val="00F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D"/>
    <w:rPr>
      <w:rFonts w:ascii="Arial" w:hAnsi="Arial"/>
    </w:rPr>
  </w:style>
  <w:style w:type="paragraph" w:styleId="Heading1">
    <w:name w:val="heading 1"/>
    <w:basedOn w:val="Normal"/>
    <w:next w:val="Normal"/>
    <w:qFormat/>
    <w:rsid w:val="00E90E0D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90E0D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90E0D"/>
    <w:pPr>
      <w:outlineLvl w:val="2"/>
    </w:pPr>
    <w:rPr>
      <w:b w:val="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ind w:left="-18" w:right="-108" w:hanging="90"/>
      <w:jc w:val="center"/>
      <w:outlineLvl w:val="7"/>
    </w:pPr>
    <w:rPr>
      <w:rFonts w:eastAsia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left="-108" w:right="-108"/>
      <w:jc w:val="center"/>
      <w:outlineLvl w:val="8"/>
    </w:pPr>
    <w:rPr>
      <w:rFonts w:eastAsia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BodyTextIndent3">
    <w:name w:val="Body Text Indent 3"/>
    <w:basedOn w:val="Normal"/>
    <w:pPr>
      <w:ind w:left="601" w:hanging="709"/>
    </w:pPr>
    <w:rPr>
      <w:rFonts w:eastAsia="Times New Roman"/>
    </w:rPr>
  </w:style>
  <w:style w:type="paragraph" w:styleId="BodyTextIndent">
    <w:name w:val="Body Text Indent"/>
    <w:basedOn w:val="Normal"/>
    <w:link w:val="BodyTextIndentChar"/>
    <w:pPr>
      <w:ind w:left="426" w:hanging="426"/>
    </w:pPr>
    <w:rPr>
      <w:rFonts w:eastAsia="Times New Roman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4F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4F2C74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E0D"/>
    <w:rPr>
      <w:rFonts w:ascii="Arial" w:eastAsia="Times New Roman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E0D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D"/>
    <w:rPr>
      <w:rFonts w:ascii="Arial" w:hAnsi="Arial"/>
    </w:rPr>
  </w:style>
  <w:style w:type="paragraph" w:styleId="Heading1">
    <w:name w:val="heading 1"/>
    <w:basedOn w:val="Normal"/>
    <w:next w:val="Normal"/>
    <w:qFormat/>
    <w:rsid w:val="00E90E0D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90E0D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90E0D"/>
    <w:pPr>
      <w:outlineLvl w:val="2"/>
    </w:pPr>
    <w:rPr>
      <w:b w:val="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ind w:left="-18" w:right="-108" w:hanging="90"/>
      <w:jc w:val="center"/>
      <w:outlineLvl w:val="7"/>
    </w:pPr>
    <w:rPr>
      <w:rFonts w:eastAsia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left="-108" w:right="-108"/>
      <w:jc w:val="center"/>
      <w:outlineLvl w:val="8"/>
    </w:pPr>
    <w:rPr>
      <w:rFonts w:eastAsia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BodyTextIndent3">
    <w:name w:val="Body Text Indent 3"/>
    <w:basedOn w:val="Normal"/>
    <w:pPr>
      <w:ind w:left="601" w:hanging="709"/>
    </w:pPr>
    <w:rPr>
      <w:rFonts w:eastAsia="Times New Roman"/>
    </w:rPr>
  </w:style>
  <w:style w:type="paragraph" w:styleId="BodyTextIndent">
    <w:name w:val="Body Text Indent"/>
    <w:basedOn w:val="Normal"/>
    <w:link w:val="BodyTextIndentChar"/>
    <w:pPr>
      <w:ind w:left="426" w:hanging="426"/>
    </w:pPr>
    <w:rPr>
      <w:rFonts w:eastAsia="Times New Roman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4F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4F2C74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E0D"/>
    <w:rPr>
      <w:rFonts w:ascii="Arial" w:eastAsia="Times New Roman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E0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AE21F838</Template>
  <TotalTime>2</TotalTime>
  <Pages>1</Pages>
  <Words>152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Skills Outcome Worksheets - English</vt:lpstr>
    </vt:vector>
  </TitlesOfParts>
  <Company>NSW Education Standards Authority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Skills Outcomes Worksheet - Modern History</dc:title>
  <dc:creator>NSW Education Standards Authority</dc:creator>
  <cp:lastModifiedBy>Fiona Richardson</cp:lastModifiedBy>
  <cp:revision>4</cp:revision>
  <cp:lastPrinted>2017-08-14T02:27:00Z</cp:lastPrinted>
  <dcterms:created xsi:type="dcterms:W3CDTF">2017-08-14T02:28:00Z</dcterms:created>
  <dcterms:modified xsi:type="dcterms:W3CDTF">2017-09-28T06:08:00Z</dcterms:modified>
</cp:coreProperties>
</file>